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6F62F2" w14:paraId="6016D63F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457227FB" w14:textId="77777777" w:rsidR="005447E1" w:rsidRDefault="00215373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  <w:r>
              <w:rPr>
                <w:b/>
                <w:color w:val="000000"/>
                <w:sz w:val="24"/>
                <w:lang w:val="en-GB"/>
              </w:rPr>
              <w:t>ISU Member Federation: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47749F7A" w14:textId="77777777" w:rsidR="005447E1" w:rsidRDefault="00000000" w:rsidP="0016716E">
            <w:pPr>
              <w:rPr>
                <w:color w:val="000000"/>
                <w:lang w:val="en-GB"/>
              </w:rPr>
            </w:pPr>
          </w:p>
        </w:tc>
      </w:tr>
      <w:tr w:rsidR="006F62F2" w14:paraId="5620650D" w14:textId="77777777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6726214D" w14:textId="77777777" w:rsidR="005447E1" w:rsidRDefault="00000000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3CD86ED3" w14:textId="77777777" w:rsidR="005447E1" w:rsidRDefault="00000000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6F62F2" w14:paraId="356C5A83" w14:textId="77777777">
        <w:trPr>
          <w:cantSplit/>
          <w:trHeight w:hRule="exact" w:val="100"/>
          <w:jc w:val="center"/>
        </w:trPr>
        <w:tc>
          <w:tcPr>
            <w:tcW w:w="3261" w:type="dxa"/>
            <w:shd w:val="clear" w:color="auto" w:fill="FFFFFF"/>
          </w:tcPr>
          <w:p w14:paraId="33D179BE" w14:textId="77777777" w:rsidR="005447E1" w:rsidRDefault="00000000" w:rsidP="00225FFD">
            <w:pPr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shd w:val="clear" w:color="auto" w:fill="FFFFFF"/>
          </w:tcPr>
          <w:p w14:paraId="06383595" w14:textId="77777777" w:rsidR="005447E1" w:rsidRDefault="00000000" w:rsidP="00225FFD">
            <w:pPr>
              <w:rPr>
                <w:color w:val="000000"/>
                <w:sz w:val="20"/>
                <w:lang w:val="en-GB"/>
              </w:rPr>
            </w:pPr>
          </w:p>
        </w:tc>
      </w:tr>
      <w:tr w:rsidR="006F62F2" w14:paraId="2A039F17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18D93513" w14:textId="77777777" w:rsidR="005447E1" w:rsidRDefault="00215373" w:rsidP="00225FFD">
            <w:pPr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A.                   Team-Leader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5FD5D971" w14:textId="77777777" w:rsidR="005447E1" w:rsidRDefault="00000000" w:rsidP="0016716E">
            <w:pPr>
              <w:rPr>
                <w:color w:val="000000"/>
                <w:lang w:val="en-GB"/>
              </w:rPr>
            </w:pPr>
          </w:p>
        </w:tc>
      </w:tr>
      <w:tr w:rsidR="006F62F2" w14:paraId="034A744D" w14:textId="77777777">
        <w:trPr>
          <w:cantSplit/>
          <w:jc w:val="center"/>
        </w:trPr>
        <w:tc>
          <w:tcPr>
            <w:tcW w:w="3261" w:type="dxa"/>
            <w:shd w:val="clear" w:color="auto" w:fill="FFFFFF"/>
          </w:tcPr>
          <w:p w14:paraId="67FB036E" w14:textId="77777777" w:rsidR="005447E1" w:rsidRDefault="00215373" w:rsidP="00225FFD">
            <w:pPr>
              <w:jc w:val="right"/>
              <w:rPr>
                <w:lang w:val="en-GB"/>
              </w:rPr>
            </w:pPr>
            <w:r>
              <w:rPr>
                <w:b/>
                <w:sz w:val="24"/>
                <w:lang w:val="en-GB"/>
              </w:rPr>
              <w:t>Assistant Team-Leader</w:t>
            </w:r>
            <w:r>
              <w:rPr>
                <w:b/>
                <w:lang w:val="en-GB"/>
              </w:rPr>
              <w:t>: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23BF7724" w14:textId="77777777" w:rsidR="005447E1" w:rsidRDefault="00215373" w:rsidP="00225FFD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6F62F2" w14:paraId="1F36CCFD" w14:textId="77777777">
        <w:trPr>
          <w:cantSplit/>
          <w:trHeight w:hRule="exact" w:val="100"/>
          <w:jc w:val="center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FFFFFF"/>
          </w:tcPr>
          <w:p w14:paraId="5A5C67BE" w14:textId="77777777" w:rsidR="005447E1" w:rsidRDefault="00000000" w:rsidP="00225FFD">
            <w:pPr>
              <w:jc w:val="right"/>
              <w:rPr>
                <w:b/>
                <w:color w:val="000000"/>
                <w:sz w:val="24"/>
                <w:lang w:val="en-GB"/>
              </w:rPr>
            </w:pPr>
          </w:p>
        </w:tc>
        <w:tc>
          <w:tcPr>
            <w:tcW w:w="7229" w:type="dxa"/>
            <w:tcBorders>
              <w:bottom w:val="single" w:sz="6" w:space="0" w:color="auto"/>
            </w:tcBorders>
            <w:shd w:val="clear" w:color="auto" w:fill="FFFFFF"/>
          </w:tcPr>
          <w:p w14:paraId="2604BF97" w14:textId="77777777" w:rsidR="005447E1" w:rsidRDefault="00000000" w:rsidP="00225FFD">
            <w:pPr>
              <w:rPr>
                <w:color w:val="000000"/>
                <w:sz w:val="20"/>
                <w:lang w:val="en-GB"/>
              </w:rPr>
            </w:pPr>
          </w:p>
        </w:tc>
      </w:tr>
    </w:tbl>
    <w:p w14:paraId="1462C42E" w14:textId="77777777" w:rsidR="00AA6F4D" w:rsidRDefault="00000000">
      <w:pPr>
        <w:rPr>
          <w:sz w:val="6"/>
          <w:szCs w:val="6"/>
          <w:lang w:val="en-GB"/>
        </w:rPr>
      </w:pPr>
    </w:p>
    <w:p w14:paraId="2C0CCA04" w14:textId="77777777" w:rsidR="00AA6F4D" w:rsidRDefault="00215373">
      <w:pPr>
        <w:pStyle w:val="Heading2"/>
        <w:widowControl/>
        <w:ind w:left="142" w:hanging="142"/>
        <w:rPr>
          <w:lang w:val="en-GB"/>
        </w:rPr>
      </w:pPr>
      <w:r>
        <w:rPr>
          <w:lang w:val="en-GB"/>
        </w:rPr>
        <w:t xml:space="preserve"> B. Competitors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4AFF30F3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AEC2DD" w14:textId="77777777" w:rsidR="00AA6F4D" w:rsidRDefault="0000000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8764FBC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DDA2A9" w14:textId="77777777" w:rsidR="00AA6F4D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AB60331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3A52174" w14:textId="77777777" w:rsidR="00AA6F4D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0130E4" w14:textId="77777777" w:rsidR="00AA6F4D" w:rsidRDefault="0000000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5BD54D3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6BECC1" w14:textId="77777777" w:rsidR="00AA6F4D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66A61B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</w:tr>
    </w:tbl>
    <w:p w14:paraId="3B05BDA2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630852BB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6648C42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099A68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7196F9E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7FF450D" w14:textId="77777777" w:rsidR="00AA6F4D" w:rsidRDefault="00000000" w:rsidP="00C642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2708EE0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CA1128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6A50D2E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39B6FC0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BEF367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4571CD97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515ACD4A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82654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5C75178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1313BC9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7736583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AE46AF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  <w:vAlign w:val="center"/>
          </w:tcPr>
          <w:p w14:paraId="27E845C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4CA624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3328F5FE" w14:textId="77777777" w:rsidR="005414CB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79BA444F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39E8FC2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A1E96B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42890B4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1E8274FE" w14:textId="77777777" w:rsidR="00AA6F4D" w:rsidRDefault="00000000" w:rsidP="00C6426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0DCEF1B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71BD13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136461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7A2B6D5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F0DA68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02A9A462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79DB7E9C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749526D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901312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DC652B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C5F47B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0E4FE5AB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A2A99F4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F60EE6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4A680D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3E8CC413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4113E2C6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2EF8EF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2B4D4E3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4FBE405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50B7117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A25BD20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4D545A0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4DCCC2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591343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0CF43D67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394AD92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077A901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03F71FD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A8D789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6058DC0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4BFDCCD6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62A814D7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53479E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2935B883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3E659505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10E45AA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76A86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1A26B12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5966570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4625235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9C9E094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70B96009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12A6240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AC18DB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2042744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5A12B2DD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1A649E2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21141E2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58BC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6A60CB7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1E6AF44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829B29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42B5152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37FA8D1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320C6AB4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1463291B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3B2CBCA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3E4D8C2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006DDA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vAlign w:val="center"/>
          </w:tcPr>
          <w:p w14:paraId="62724AE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5B1383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14:paraId="0AC6992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7FEF559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2B66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853A95F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14:paraId="21665AB4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6EB260A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4C33393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6426DCB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41EDCA8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14:paraId="5A801893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3BB6A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14:paraId="30DC5E5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14:paraId="111D33A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C956639" w14:textId="77777777" w:rsidR="00AA6F4D" w:rsidRDefault="00000000">
      <w:pPr>
        <w:rPr>
          <w:sz w:val="6"/>
          <w:szCs w:val="6"/>
          <w:lang w:val="en-GB"/>
        </w:rPr>
      </w:pPr>
    </w:p>
    <w:p w14:paraId="7A7F61D5" w14:textId="77777777" w:rsidR="00AA6F4D" w:rsidRDefault="00215373">
      <w:pPr>
        <w:pStyle w:val="Heading2"/>
        <w:widowControl/>
        <w:rPr>
          <w:lang w:val="en-GB"/>
        </w:rPr>
      </w:pPr>
      <w:r>
        <w:rPr>
          <w:lang w:val="en-GB"/>
        </w:rPr>
        <w:t xml:space="preserve"> C. Judges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1E6687B0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03D93360" w14:textId="77777777" w:rsidR="00AA6F4D" w:rsidRDefault="0000000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E949B41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6614DAFC" w14:textId="77777777" w:rsidR="00AA6F4D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921F599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36D7D8AE" w14:textId="77777777" w:rsidR="00AA6F4D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11A06CD8" w14:textId="77777777" w:rsidR="00AA6F4D" w:rsidRDefault="00000000">
            <w:pPr>
              <w:jc w:val="right"/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527C67F2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9AC81B7" w14:textId="77777777" w:rsidR="00AA6F4D" w:rsidRDefault="00000000">
            <w:pPr>
              <w:rPr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39F8F1F1" w14:textId="77777777" w:rsidR="00AA6F4D" w:rsidRDefault="00215373">
            <w:pPr>
              <w:rPr>
                <w:b/>
                <w:bCs/>
                <w:sz w:val="18"/>
                <w:szCs w:val="18"/>
                <w:lang w:val="en-GB"/>
              </w:rPr>
            </w:pPr>
            <w:proofErr w:type="gramStart"/>
            <w:r>
              <w:rPr>
                <w:b/>
                <w:bCs/>
                <w:sz w:val="18"/>
                <w:szCs w:val="18"/>
                <w:lang w:val="en-GB"/>
              </w:rPr>
              <w:t>Given  Name</w:t>
            </w:r>
            <w:proofErr w:type="gramEnd"/>
          </w:p>
        </w:tc>
      </w:tr>
    </w:tbl>
    <w:p w14:paraId="5E703C4F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0442A195" w14:textId="77777777">
        <w:trPr>
          <w:cantSplit/>
          <w:trHeight w:val="340"/>
        </w:trPr>
        <w:tc>
          <w:tcPr>
            <w:tcW w:w="312" w:type="dxa"/>
          </w:tcPr>
          <w:p w14:paraId="12C6869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6525BA7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736FA49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1D09757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EEC3CF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7EB5DF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3B80BA3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4741ED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05CF7ED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6BFD5631" w14:textId="77777777">
        <w:trPr>
          <w:cantSplit/>
          <w:trHeight w:val="340"/>
        </w:trPr>
        <w:tc>
          <w:tcPr>
            <w:tcW w:w="312" w:type="dxa"/>
          </w:tcPr>
          <w:p w14:paraId="0B3D7493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FADDBA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BD094F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6BEFDF3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6C53E54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98F9E98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45C42A4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1969F5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A6B934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7C31397B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70E0825F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FF657F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589A914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CC3265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5A25BC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60A8A7E7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13E405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0C37AB1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4EAA740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7770BD6" w14:textId="77777777" w:rsidR="00AA6F4D" w:rsidRDefault="00000000">
      <w:pPr>
        <w:pStyle w:val="Heading2"/>
        <w:widowControl/>
        <w:rPr>
          <w:sz w:val="6"/>
          <w:szCs w:val="6"/>
          <w:lang w:val="en-GB"/>
        </w:rPr>
      </w:pPr>
    </w:p>
    <w:p w14:paraId="7D0DD6CC" w14:textId="77777777" w:rsidR="00AA6F4D" w:rsidRDefault="00215373">
      <w:pPr>
        <w:pStyle w:val="Heading2"/>
        <w:widowControl/>
        <w:rPr>
          <w:lang w:val="en-GB"/>
        </w:rPr>
      </w:pPr>
      <w:r>
        <w:rPr>
          <w:lang w:val="en-GB"/>
        </w:rPr>
        <w:t xml:space="preserve"> D. Coaches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4A7636D7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16F649F2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017F89E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14D942B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DE17FB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7EED398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top w:val="single" w:sz="6" w:space="0" w:color="auto"/>
              <w:bottom w:val="single" w:sz="12" w:space="0" w:color="auto"/>
            </w:tcBorders>
          </w:tcPr>
          <w:p w14:paraId="6DC5C2F1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56D486F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324AB5D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772E68C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</w:tr>
    </w:tbl>
    <w:p w14:paraId="3422B7E3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5CD305BE" w14:textId="77777777">
        <w:trPr>
          <w:cantSplit/>
          <w:trHeight w:val="340"/>
        </w:trPr>
        <w:tc>
          <w:tcPr>
            <w:tcW w:w="312" w:type="dxa"/>
          </w:tcPr>
          <w:p w14:paraId="32F55AE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9AC344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E5EF0D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B497E6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D82442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297C674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491E41C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BE8C23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7B6E983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47482929" w14:textId="77777777">
        <w:trPr>
          <w:cantSplit/>
          <w:trHeight w:val="340"/>
        </w:trPr>
        <w:tc>
          <w:tcPr>
            <w:tcW w:w="312" w:type="dxa"/>
          </w:tcPr>
          <w:p w14:paraId="2690430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768712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CC9F0E9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7A2BEB4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1ED7AA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0E862DC3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11:</w:t>
            </w:r>
          </w:p>
        </w:tc>
        <w:tc>
          <w:tcPr>
            <w:tcW w:w="2325" w:type="dxa"/>
          </w:tcPr>
          <w:p w14:paraId="4C9638F4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3A13D27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257CFED0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45B195A" w14:textId="77777777">
        <w:trPr>
          <w:cantSplit/>
          <w:trHeight w:val="340"/>
        </w:trPr>
        <w:tc>
          <w:tcPr>
            <w:tcW w:w="312" w:type="dxa"/>
          </w:tcPr>
          <w:p w14:paraId="365FDB3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668C3B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C28FFF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BEFD72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B1DF71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79E0EB7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35A773F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419DE9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F7D48B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65A3EF49" w14:textId="77777777">
        <w:trPr>
          <w:cantSplit/>
          <w:trHeight w:val="340"/>
        </w:trPr>
        <w:tc>
          <w:tcPr>
            <w:tcW w:w="312" w:type="dxa"/>
          </w:tcPr>
          <w:p w14:paraId="55E8641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F55A53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3B12D4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F22593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3C4EF0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75123F1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580B895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DA0676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DABDF5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03F60C53" w14:textId="77777777">
        <w:trPr>
          <w:cantSplit/>
          <w:trHeight w:val="340"/>
        </w:trPr>
        <w:tc>
          <w:tcPr>
            <w:tcW w:w="312" w:type="dxa"/>
          </w:tcPr>
          <w:p w14:paraId="5D1FA5D3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229757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B8CC3C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23E954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5F2DB8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0DBBB9C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58B8F7A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B02CE4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45AFCA70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2427C40D" w14:textId="77777777">
        <w:trPr>
          <w:cantSplit/>
          <w:trHeight w:val="340"/>
        </w:trPr>
        <w:tc>
          <w:tcPr>
            <w:tcW w:w="312" w:type="dxa"/>
          </w:tcPr>
          <w:p w14:paraId="11437345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63A9CA7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3CA5F5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05B7D04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77BE784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118397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7962758E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144C02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558D2DED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64CDD2DE" w14:textId="77777777">
        <w:trPr>
          <w:cantSplit/>
          <w:trHeight w:val="340"/>
        </w:trPr>
        <w:tc>
          <w:tcPr>
            <w:tcW w:w="312" w:type="dxa"/>
          </w:tcPr>
          <w:p w14:paraId="2498F03B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A44C22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5ADA21C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7D4E723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45804DD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63640C9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4A60548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6C96D1D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70FE3F43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7401AC91" w14:textId="77777777">
        <w:trPr>
          <w:cantSplit/>
          <w:trHeight w:val="340"/>
        </w:trPr>
        <w:tc>
          <w:tcPr>
            <w:tcW w:w="312" w:type="dxa"/>
          </w:tcPr>
          <w:p w14:paraId="471F6D4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BB04CCF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557F590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1186FB06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0258BF5E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21B236BE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4CEAD657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682DA4B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3A15DE65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1812D62E" w14:textId="77777777">
        <w:trPr>
          <w:cantSplit/>
          <w:trHeight w:val="340"/>
        </w:trPr>
        <w:tc>
          <w:tcPr>
            <w:tcW w:w="312" w:type="dxa"/>
          </w:tcPr>
          <w:p w14:paraId="7F463BBF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46EFF01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7139A38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4B42530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A78BC6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14E10C2C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14:paraId="189CA969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14:paraId="4D1BE82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42A6E7AE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6F62F2" w14:paraId="64CA4541" w14:textId="77777777" w:rsidTr="008B589B">
        <w:trPr>
          <w:cantSplit/>
          <w:trHeight w:hRule="exact" w:val="80"/>
        </w:trPr>
        <w:tc>
          <w:tcPr>
            <w:tcW w:w="312" w:type="dxa"/>
          </w:tcPr>
          <w:p w14:paraId="25AF5FA1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53F470D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6398C6C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770EE41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1150FC6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</w:tcPr>
          <w:p w14:paraId="6AEEEDBA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14:paraId="6B22E64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34E8958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59BDE36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8B589B" w14:paraId="71E060EE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10017672" w14:textId="77777777" w:rsidR="008B589B" w:rsidRDefault="008B589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2329B787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2726DCB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4AEABD9E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A792B12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5760EC2" w14:textId="77777777" w:rsidR="008B589B" w:rsidRDefault="008B589B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1D20EB51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2F036CE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24732F0A" w14:textId="77777777" w:rsidR="008B589B" w:rsidRDefault="008B589B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3ECFB018" w14:textId="77777777" w:rsidR="00AA6F4D" w:rsidRDefault="00000000">
      <w:pPr>
        <w:rPr>
          <w:sz w:val="6"/>
          <w:szCs w:val="6"/>
          <w:lang w:val="en-GB"/>
        </w:rPr>
      </w:pPr>
    </w:p>
    <w:p w14:paraId="203027DD" w14:textId="3DADC47D" w:rsidR="008B589B" w:rsidRDefault="008B589B">
      <w:pPr>
        <w:pStyle w:val="Heading2"/>
        <w:widowControl/>
        <w:rPr>
          <w:lang w:val="en-GB"/>
        </w:rPr>
      </w:pPr>
      <w:r w:rsidRPr="008B589B">
        <w:rPr>
          <w:noProof/>
        </w:rPr>
        <w:lastRenderedPageBreak/>
        <w:drawing>
          <wp:inline distT="0" distB="0" distL="0" distR="0" wp14:anchorId="2910BD21" wp14:editId="24FE3A28">
            <wp:extent cx="620077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6E9F" w14:textId="572ACE10" w:rsidR="00AA6F4D" w:rsidRPr="002B716B" w:rsidRDefault="00215373">
      <w:pPr>
        <w:pStyle w:val="Heading2"/>
        <w:widowControl/>
        <w:rPr>
          <w:sz w:val="18"/>
          <w:szCs w:val="18"/>
          <w:lang w:val="en-GB"/>
        </w:rPr>
      </w:pPr>
      <w:r>
        <w:rPr>
          <w:lang w:val="en-GB"/>
        </w:rPr>
        <w:t xml:space="preserve">E. Team Officials </w:t>
      </w:r>
      <w:r w:rsidRPr="002B716B">
        <w:rPr>
          <w:sz w:val="20"/>
          <w:szCs w:val="20"/>
          <w:lang w:val="en-GB"/>
        </w:rPr>
        <w:t>(Only members of the council, technical committee or similar or members of the head office of the entered Member Federation)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6F62F2" w14:paraId="761D24C1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</w:tcPr>
          <w:p w14:paraId="58D7A4CC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3DA1A8C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4139510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4EE6C0DA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</w:tcPr>
          <w:p w14:paraId="05814B5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</w:tcPr>
          <w:p w14:paraId="4C33B114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Function in Federation</w:t>
            </w:r>
          </w:p>
        </w:tc>
      </w:tr>
    </w:tbl>
    <w:p w14:paraId="5717EDCF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1C615B0C" w14:textId="77777777">
        <w:trPr>
          <w:cantSplit/>
          <w:trHeight w:val="340"/>
        </w:trPr>
        <w:tc>
          <w:tcPr>
            <w:tcW w:w="312" w:type="dxa"/>
          </w:tcPr>
          <w:p w14:paraId="4C0AF50A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  <w:bookmarkStart w:id="0" w:name="Text17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5B676E7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A06231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</w:tcPr>
          <w:p w14:paraId="487D5BA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C332E1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bookmarkEnd w:id="0"/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14:paraId="227C7A0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3D83AC99" w14:textId="77777777">
        <w:trPr>
          <w:cantSplit/>
          <w:trHeight w:val="340"/>
        </w:trPr>
        <w:tc>
          <w:tcPr>
            <w:tcW w:w="312" w:type="dxa"/>
          </w:tcPr>
          <w:p w14:paraId="5DEE974D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bookmarkStart w:id="1" w:name="Text18"/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14:paraId="252F4AC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22556E8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14:paraId="427E9CB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</w:tcPr>
          <w:p w14:paraId="0E4E161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bookmarkEnd w:id="1"/>
        <w:tc>
          <w:tcPr>
            <w:tcW w:w="5189" w:type="dxa"/>
            <w:gridSpan w:val="4"/>
            <w:tcBorders>
              <w:bottom w:val="single" w:sz="6" w:space="0" w:color="auto"/>
            </w:tcBorders>
          </w:tcPr>
          <w:p w14:paraId="64B2E18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05EA74D9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7F814345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1CFE982B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E2064E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BCB4C4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713B1F4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42BE9FF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23BC913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141B999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01DFE89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0E915EB6" w14:textId="77777777" w:rsidR="00AA6F4D" w:rsidRDefault="00215373">
      <w:pPr>
        <w:pStyle w:val="Heading2"/>
        <w:widowControl/>
        <w:rPr>
          <w:sz w:val="6"/>
          <w:szCs w:val="6"/>
          <w:lang w:val="en-GB"/>
        </w:rPr>
      </w:pPr>
      <w:r>
        <w:rPr>
          <w:sz w:val="6"/>
          <w:szCs w:val="6"/>
          <w:lang w:val="en-GB"/>
        </w:rPr>
        <w:t>,</w:t>
      </w:r>
    </w:p>
    <w:p w14:paraId="4D4CB2B9" w14:textId="7275F9E9" w:rsidR="00AA6F4D" w:rsidRDefault="00000000">
      <w:pPr>
        <w:jc w:val="right"/>
        <w:rPr>
          <w:sz w:val="18"/>
          <w:szCs w:val="18"/>
          <w:lang w:val="en-GB"/>
        </w:rPr>
      </w:pPr>
    </w:p>
    <w:p w14:paraId="127152EE" w14:textId="77777777" w:rsidR="00AA6F4D" w:rsidRDefault="00000000">
      <w:pPr>
        <w:jc w:val="right"/>
        <w:rPr>
          <w:sz w:val="6"/>
          <w:szCs w:val="6"/>
          <w:lang w:val="en-GB"/>
        </w:rPr>
      </w:pPr>
    </w:p>
    <w:p w14:paraId="09E665F1" w14:textId="77777777" w:rsidR="002B716B" w:rsidRDefault="00215373" w:rsidP="002B716B">
      <w:pPr>
        <w:rPr>
          <w:b/>
          <w:sz w:val="20"/>
          <w:lang w:val="en-GB"/>
        </w:rPr>
      </w:pPr>
      <w:r w:rsidRPr="00E17838">
        <w:rPr>
          <w:b/>
          <w:sz w:val="24"/>
          <w:szCs w:val="24"/>
          <w:lang w:val="en-GB"/>
        </w:rPr>
        <w:t>F. Team Doctor / Physiotherapist</w:t>
      </w:r>
      <w:r w:rsidRPr="00804BAE">
        <w:rPr>
          <w:b/>
          <w:sz w:val="20"/>
          <w:lang w:val="en-GB"/>
        </w:rPr>
        <w:t xml:space="preserve">   </w:t>
      </w:r>
    </w:p>
    <w:p w14:paraId="66E17E5A" w14:textId="1B8AB69D" w:rsidR="00AA6F4D" w:rsidRPr="002B716B" w:rsidRDefault="00215373" w:rsidP="002B716B">
      <w:pPr>
        <w:rPr>
          <w:rFonts w:eastAsia="MS Mincho"/>
          <w:b/>
          <w:lang w:val="en-GB" w:eastAsia="ja-JP"/>
        </w:rPr>
      </w:pPr>
      <w:r w:rsidRPr="002B716B">
        <w:rPr>
          <w:b/>
          <w:lang w:val="en-GB"/>
        </w:rPr>
        <w:t xml:space="preserve">       (A certification of the profession of</w:t>
      </w:r>
      <w:r w:rsidRPr="002B716B">
        <w:rPr>
          <w:rFonts w:eastAsia="MS Mincho"/>
          <w:b/>
          <w:lang w:val="en-GB" w:eastAsia="ja-JP"/>
        </w:rPr>
        <w:t xml:space="preserve"> a Doctor or Physiotherapist must </w:t>
      </w:r>
      <w:r w:rsidR="00C57526">
        <w:rPr>
          <w:rFonts w:eastAsia="MS Mincho"/>
          <w:b/>
          <w:lang w:val="en-GB" w:eastAsia="ja-JP"/>
        </w:rPr>
        <w:t xml:space="preserve">be </w:t>
      </w:r>
      <w:r w:rsidRPr="002B716B">
        <w:rPr>
          <w:rFonts w:eastAsia="MS Mincho"/>
          <w:b/>
          <w:lang w:val="en-GB" w:eastAsia="ja-JP"/>
        </w:rPr>
        <w:t>present</w:t>
      </w:r>
      <w:r w:rsidR="00C57526">
        <w:rPr>
          <w:rFonts w:eastAsia="MS Mincho"/>
          <w:b/>
          <w:lang w:val="en-GB" w:eastAsia="ja-JP"/>
        </w:rPr>
        <w:t>ed</w:t>
      </w:r>
      <w:r w:rsidRPr="002B716B">
        <w:rPr>
          <w:rFonts w:eastAsia="MS Mincho"/>
          <w:b/>
          <w:lang w:val="en-GB" w:eastAsia="ja-JP"/>
        </w:rPr>
        <w:t>)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5189"/>
      </w:tblGrid>
      <w:tr w:rsidR="006F62F2" w14:paraId="260FF33F" w14:textId="77777777">
        <w:trPr>
          <w:cantSplit/>
          <w:trHeight w:val="200"/>
        </w:trPr>
        <w:tc>
          <w:tcPr>
            <w:tcW w:w="3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3B93E8D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A18ABB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53E3C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1570E56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Given Name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3CDAB1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18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28A35E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       Function</w:t>
            </w:r>
          </w:p>
        </w:tc>
      </w:tr>
    </w:tbl>
    <w:p w14:paraId="4CF384E4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1B8CD9FC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353DEE67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EFBB83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EF95F1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7FC2C328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6DC5DDC0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5AD8F148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FAD2B9A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(Doctor)</w:t>
            </w:r>
          </w:p>
        </w:tc>
        <w:tc>
          <w:tcPr>
            <w:tcW w:w="85" w:type="dxa"/>
            <w:vAlign w:val="center"/>
          </w:tcPr>
          <w:p w14:paraId="416E819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476F7FF6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1462865B" w14:textId="77777777">
        <w:trPr>
          <w:cantSplit/>
          <w:trHeight w:val="340"/>
        </w:trPr>
        <w:tc>
          <w:tcPr>
            <w:tcW w:w="312" w:type="dxa"/>
            <w:vAlign w:val="center"/>
          </w:tcPr>
          <w:p w14:paraId="05935551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003CC3D2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14:paraId="3630F607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B40DD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429B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78520E20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14:paraId="7EF4D2FD" w14:textId="77777777" w:rsidR="00AA6F4D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(Physiotherapist)</w:t>
            </w:r>
          </w:p>
        </w:tc>
        <w:tc>
          <w:tcPr>
            <w:tcW w:w="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F2D5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C59EC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3758316F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14:paraId="22C91FCF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18D61E5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6957D1A4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69126415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01965BD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14:paraId="004EE5C9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14:paraId="6DD201D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14:paraId="2C9DBF28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14:paraId="3ABB1D1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4D6D31A3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80"/>
        <w:gridCol w:w="1545"/>
        <w:gridCol w:w="85"/>
        <w:gridCol w:w="2325"/>
        <w:gridCol w:w="85"/>
        <w:gridCol w:w="454"/>
        <w:gridCol w:w="2325"/>
        <w:gridCol w:w="85"/>
        <w:gridCol w:w="2325"/>
      </w:tblGrid>
      <w:tr w:rsidR="006F62F2" w14:paraId="219C407A" w14:textId="77777777">
        <w:trPr>
          <w:cantSplit/>
          <w:trHeight w:hRule="exact" w:val="80"/>
        </w:trPr>
        <w:tc>
          <w:tcPr>
            <w:tcW w:w="312" w:type="dxa"/>
            <w:tcBorders>
              <w:bottom w:val="single" w:sz="6" w:space="0" w:color="auto"/>
            </w:tcBorders>
            <w:vAlign w:val="center"/>
          </w:tcPr>
          <w:p w14:paraId="385804A4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  <w:vAlign w:val="center"/>
          </w:tcPr>
          <w:p w14:paraId="23B6D1C2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3799D293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233015BD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06BEC05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6" w:space="0" w:color="auto"/>
            </w:tcBorders>
            <w:vAlign w:val="center"/>
          </w:tcPr>
          <w:p w14:paraId="5EE48FEE" w14:textId="77777777" w:rsidR="00AA6F4D" w:rsidRDefault="00000000">
            <w:pPr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2999F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" w:type="dxa"/>
            <w:tcBorders>
              <w:bottom w:val="single" w:sz="6" w:space="0" w:color="auto"/>
            </w:tcBorders>
            <w:vAlign w:val="center"/>
          </w:tcPr>
          <w:p w14:paraId="247C1B6A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14:paraId="48348341" w14:textId="77777777" w:rsidR="00AA6F4D" w:rsidRDefault="00000000">
            <w:pPr>
              <w:rPr>
                <w:sz w:val="18"/>
                <w:szCs w:val="18"/>
                <w:lang w:val="en-GB"/>
              </w:rPr>
            </w:pPr>
          </w:p>
        </w:tc>
      </w:tr>
      <w:tr w:rsidR="006F62F2" w14:paraId="5E2EE7B0" w14:textId="77777777">
        <w:trPr>
          <w:cantSplit/>
        </w:trPr>
        <w:tc>
          <w:tcPr>
            <w:tcW w:w="1092" w:type="dxa"/>
            <w:gridSpan w:val="2"/>
          </w:tcPr>
          <w:p w14:paraId="02623AAD" w14:textId="77777777" w:rsidR="00AA6F4D" w:rsidRPr="0026671B" w:rsidRDefault="00215373">
            <w:pPr>
              <w:rPr>
                <w:sz w:val="18"/>
                <w:szCs w:val="18"/>
                <w:lang w:val="en-GB"/>
              </w:rPr>
            </w:pPr>
            <w:r w:rsidRPr="0026671B">
              <w:rPr>
                <w:sz w:val="18"/>
                <w:szCs w:val="18"/>
                <w:lang w:val="en-GB"/>
              </w:rPr>
              <w:t xml:space="preserve">Please note: </w:t>
            </w:r>
          </w:p>
        </w:tc>
        <w:tc>
          <w:tcPr>
            <w:tcW w:w="9229" w:type="dxa"/>
            <w:gridSpan w:val="8"/>
            <w:vAlign w:val="center"/>
          </w:tcPr>
          <w:p w14:paraId="0D71B4B9" w14:textId="0D229F38" w:rsidR="00AA6F4D" w:rsidRPr="0026671B" w:rsidRDefault="0021537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lang w:val="en-GB"/>
              </w:rPr>
              <w:t xml:space="preserve">Accreditations will be made available only for one Team Leader per Team, one Assistant Team Leader (for Teams with 6 and more competitors participating), for Competitors, Coaches (one per skater), Officials (maximum two, President included), one Team-Doctor and one Physiotherapist. </w:t>
            </w:r>
          </w:p>
        </w:tc>
      </w:tr>
    </w:tbl>
    <w:p w14:paraId="487B2A8C" w14:textId="77777777" w:rsidR="00AA6F4D" w:rsidRDefault="00000000">
      <w:pPr>
        <w:rPr>
          <w:sz w:val="10"/>
          <w:szCs w:val="10"/>
          <w:lang w:val="en-GB"/>
        </w:rPr>
      </w:pPr>
    </w:p>
    <w:p w14:paraId="381C0E02" w14:textId="77777777" w:rsidR="00AA6F4D" w:rsidRDefault="00000000">
      <w:pPr>
        <w:rPr>
          <w:sz w:val="10"/>
          <w:szCs w:val="10"/>
          <w:lang w:val="en-GB"/>
        </w:rPr>
      </w:pPr>
    </w:p>
    <w:p w14:paraId="275231B4" w14:textId="77777777" w:rsidR="002B716B" w:rsidRPr="00E374F3" w:rsidRDefault="00215373" w:rsidP="005447E1">
      <w:pPr>
        <w:jc w:val="both"/>
        <w:rPr>
          <w:b/>
          <w:sz w:val="18"/>
          <w:szCs w:val="18"/>
          <w:lang w:val="en-GB"/>
        </w:rPr>
      </w:pPr>
      <w:r w:rsidRPr="00E374F3">
        <w:rPr>
          <w:b/>
          <w:sz w:val="18"/>
          <w:szCs w:val="18"/>
          <w:lang w:val="en-GB"/>
        </w:rPr>
        <w:t xml:space="preserve">The undersigned ISU Member guarantees that the requested accreditation of Team Members will correspond to their function within the Team / ISU Member Federation. A certification to prove the status of the Team Members entered under “E” and “F” needs to be attached to this form; otherwise no accreditation will be provided to these persons. </w:t>
      </w:r>
    </w:p>
    <w:p w14:paraId="17498B1A" w14:textId="77777777" w:rsidR="00AA6F4D" w:rsidRDefault="00000000">
      <w:pPr>
        <w:rPr>
          <w:sz w:val="10"/>
          <w:szCs w:val="10"/>
          <w:lang w:val="en-GB"/>
        </w:rPr>
      </w:pPr>
    </w:p>
    <w:p w14:paraId="7B6A2D92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F62F2" w14:paraId="229D7DAF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3363450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025C1BA7" w14:textId="77777777" w:rsidR="00AA6F4D" w:rsidRDefault="00000000">
            <w:pPr>
              <w:rPr>
                <w:lang w:val="en-GB"/>
              </w:rPr>
            </w:pPr>
          </w:p>
        </w:tc>
      </w:tr>
    </w:tbl>
    <w:p w14:paraId="0EEB55E8" w14:textId="77777777" w:rsidR="00AA6F4D" w:rsidRDefault="00000000">
      <w:pPr>
        <w:rPr>
          <w:sz w:val="10"/>
          <w:szCs w:val="10"/>
          <w:lang w:val="en-GB"/>
        </w:rPr>
      </w:pPr>
    </w:p>
    <w:p w14:paraId="754B59A7" w14:textId="77777777" w:rsidR="00AA6F4D" w:rsidRDefault="00000000">
      <w:pPr>
        <w:rPr>
          <w:sz w:val="10"/>
          <w:szCs w:val="1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21"/>
      </w:tblGrid>
      <w:tr w:rsidR="006F62F2" w14:paraId="657D0990" w14:textId="77777777">
        <w:trPr>
          <w:cantSplit/>
          <w:trHeight w:val="360"/>
        </w:trPr>
        <w:tc>
          <w:tcPr>
            <w:tcW w:w="2127" w:type="dxa"/>
            <w:vAlign w:val="bottom"/>
          </w:tcPr>
          <w:p w14:paraId="66BB5A98" w14:textId="77777777" w:rsidR="00AA6F4D" w:rsidRDefault="00215373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8221" w:type="dxa"/>
            <w:tcBorders>
              <w:bottom w:val="single" w:sz="6" w:space="0" w:color="auto"/>
            </w:tcBorders>
            <w:vAlign w:val="center"/>
          </w:tcPr>
          <w:p w14:paraId="3C8F6E08" w14:textId="77777777" w:rsidR="00AA6F4D" w:rsidRDefault="00000000">
            <w:pPr>
              <w:rPr>
                <w:lang w:val="en-GB"/>
              </w:rPr>
            </w:pPr>
          </w:p>
        </w:tc>
      </w:tr>
    </w:tbl>
    <w:p w14:paraId="08E4BF4B" w14:textId="77777777" w:rsidR="00AA6F4D" w:rsidRPr="002B716B" w:rsidRDefault="00000000" w:rsidP="002B716B">
      <w:pPr>
        <w:rPr>
          <w:sz w:val="2"/>
          <w:szCs w:val="2"/>
          <w:lang w:val="en-GB"/>
        </w:rPr>
      </w:pPr>
    </w:p>
    <w:sectPr w:rsidR="00AA6F4D" w:rsidRPr="002B716B" w:rsidSect="00E746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737" w:bottom="454" w:left="737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69DB" w14:textId="77777777" w:rsidR="008646BE" w:rsidRDefault="008646BE">
      <w:r>
        <w:separator/>
      </w:r>
    </w:p>
  </w:endnote>
  <w:endnote w:type="continuationSeparator" w:id="0">
    <w:p w14:paraId="43538879" w14:textId="77777777" w:rsidR="008646BE" w:rsidRDefault="0086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D24C" w14:textId="77777777" w:rsidR="00352588" w:rsidRDefault="00352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8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07"/>
    </w:tblGrid>
    <w:tr w:rsidR="00721F34" w14:paraId="396209E1" w14:textId="77777777" w:rsidTr="00721F34">
      <w:tc>
        <w:tcPr>
          <w:tcW w:w="4181" w:type="dxa"/>
          <w:tcBorders>
            <w:top w:val="single" w:sz="4" w:space="0" w:color="auto"/>
          </w:tcBorders>
        </w:tcPr>
        <w:p w14:paraId="098FA08B" w14:textId="77777777" w:rsidR="00482385" w:rsidRDefault="00482385" w:rsidP="00482385">
          <w:pPr>
            <w:rPr>
              <w:b/>
              <w:sz w:val="18"/>
              <w:szCs w:val="18"/>
              <w:lang w:val="en-GB"/>
            </w:rPr>
          </w:pPr>
          <w:r>
            <w:rPr>
              <w:b/>
              <w:sz w:val="18"/>
              <w:szCs w:val="18"/>
              <w:lang w:val="en-GB"/>
            </w:rPr>
            <w:t>please email to:</w:t>
          </w:r>
        </w:p>
        <w:p w14:paraId="660EB289" w14:textId="77777777" w:rsidR="00482385" w:rsidRDefault="00482385" w:rsidP="00482385">
          <w:pPr>
            <w:pStyle w:val="Defaul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color w:val="000000" w:themeColor="text1"/>
              <w:sz w:val="18"/>
              <w:szCs w:val="18"/>
              <w:lang w:val="en-US"/>
            </w:rPr>
            <w:t>New Zealand Ice Figure Skating Association</w:t>
          </w:r>
        </w:p>
        <w:p w14:paraId="5CE41AE4" w14:textId="5EEE6418" w:rsidR="00482385" w:rsidRDefault="00482385" w:rsidP="00482385">
          <w:pPr>
            <w:jc w:val="both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bCs/>
              <w:color w:val="000000" w:themeColor="text1"/>
              <w:sz w:val="18"/>
              <w:szCs w:val="18"/>
              <w:lang w:eastAsia="en-GB"/>
            </w:rPr>
            <w:t>Email:</w:t>
          </w:r>
          <w:hyperlink r:id="rId1" w:history="1">
            <w:r w:rsidR="00E7466C" w:rsidRPr="00F47EA7">
              <w:rPr>
                <w:rStyle w:val="Hyperlink"/>
                <w:bCs/>
                <w:sz w:val="18"/>
                <w:szCs w:val="18"/>
                <w:lang w:eastAsia="en-GB"/>
              </w:rPr>
              <w:t>testsecretary@nzifsa.org.nz</w:t>
            </w:r>
          </w:hyperlink>
          <w:r>
            <w:rPr>
              <w:bCs/>
              <w:color w:val="000000" w:themeColor="text1"/>
              <w:sz w:val="18"/>
              <w:szCs w:val="18"/>
              <w:lang w:eastAsia="en-GB"/>
            </w:rPr>
            <w:t xml:space="preserve"> </w:t>
          </w:r>
          <w:r w:rsidRPr="00CD1545">
            <w:rPr>
              <w:b/>
              <w:bCs/>
              <w:color w:val="000000" w:themeColor="text1"/>
              <w:sz w:val="20"/>
              <w:szCs w:val="20"/>
            </w:rPr>
            <w:t xml:space="preserve"> </w:t>
          </w:r>
          <w:r>
            <w:rPr>
              <w:b/>
              <w:bCs/>
              <w:color w:val="000000" w:themeColor="text1"/>
              <w:sz w:val="20"/>
              <w:szCs w:val="20"/>
            </w:rPr>
            <w:t xml:space="preserve">  </w:t>
          </w:r>
          <w:hyperlink r:id="rId2" w:history="1">
            <w:r w:rsidR="00E7466C" w:rsidRPr="00F47EA7">
              <w:rPr>
                <w:rStyle w:val="Hyperlink"/>
                <w:sz w:val="18"/>
                <w:szCs w:val="18"/>
                <w:shd w:val="clear" w:color="auto" w:fill="FFFFFF"/>
              </w:rPr>
              <w:t>OceaniaSk8@gmail.com</w:t>
            </w:r>
          </w:hyperlink>
        </w:p>
        <w:p w14:paraId="49201F08" w14:textId="2BF8F9B0" w:rsidR="00721F34" w:rsidRPr="00960986" w:rsidRDefault="00721F34" w:rsidP="00721F34">
          <w:pPr>
            <w:rPr>
              <w:sz w:val="18"/>
              <w:szCs w:val="18"/>
              <w:lang w:val="fr-FR"/>
            </w:rPr>
          </w:pPr>
        </w:p>
      </w:tc>
      <w:tc>
        <w:tcPr>
          <w:tcW w:w="3507" w:type="dxa"/>
          <w:tcBorders>
            <w:top w:val="single" w:sz="4" w:space="0" w:color="auto"/>
          </w:tcBorders>
        </w:tcPr>
        <w:p w14:paraId="4982C8E6" w14:textId="13165111" w:rsidR="00721F34" w:rsidRPr="00A43FB5" w:rsidRDefault="00721F34" w:rsidP="00721F34">
          <w:pPr>
            <w:rPr>
              <w:sz w:val="18"/>
              <w:szCs w:val="18"/>
              <w:lang w:val="fr-FR"/>
            </w:rPr>
          </w:pPr>
        </w:p>
      </w:tc>
    </w:tr>
  </w:tbl>
  <w:p w14:paraId="0121CCEA" w14:textId="77777777" w:rsidR="00564613" w:rsidRPr="00A43FB5" w:rsidRDefault="00000000">
    <w:pPr>
      <w:rPr>
        <w:b/>
        <w:bCs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D2F6" w14:textId="77777777" w:rsidR="00352588" w:rsidRDefault="0035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2828F" w14:textId="77777777" w:rsidR="008646BE" w:rsidRDefault="008646BE">
      <w:r>
        <w:separator/>
      </w:r>
    </w:p>
  </w:footnote>
  <w:footnote w:type="continuationSeparator" w:id="0">
    <w:p w14:paraId="320264FF" w14:textId="77777777" w:rsidR="008646BE" w:rsidRDefault="0086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BEF4" w14:textId="77777777" w:rsidR="00352588" w:rsidRDefault="003525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6F62F2" w14:paraId="1AECBF75" w14:textId="77777777">
      <w:trPr>
        <w:cantSplit/>
        <w:trHeight w:val="1360"/>
        <w:jc w:val="center"/>
      </w:trPr>
      <w:tc>
        <w:tcPr>
          <w:tcW w:w="9142" w:type="dxa"/>
        </w:tcPr>
        <w:tbl>
          <w:tblPr>
            <w:tblW w:w="11339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8"/>
            <w:gridCol w:w="8504"/>
            <w:gridCol w:w="638"/>
            <w:gridCol w:w="921"/>
            <w:gridCol w:w="638"/>
          </w:tblGrid>
          <w:tr w:rsidR="00C634B6" w14:paraId="606B4BB5" w14:textId="77777777" w:rsidTr="00314992">
            <w:trPr>
              <w:gridBefore w:val="1"/>
              <w:wBefore w:w="638" w:type="dxa"/>
              <w:cantSplit/>
              <w:trHeight w:val="1360"/>
              <w:jc w:val="center"/>
            </w:trPr>
            <w:tc>
              <w:tcPr>
                <w:tcW w:w="9142" w:type="dxa"/>
                <w:gridSpan w:val="2"/>
              </w:tcPr>
              <w:p w14:paraId="402D5BCF" w14:textId="1DA876D5" w:rsidR="00C634B6" w:rsidRDefault="006E40E3" w:rsidP="00314992">
                <w:pPr>
                  <w:ind w:left="2124"/>
                  <w:jc w:val="center"/>
                  <w:rPr>
                    <w:lang w:val="en-US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2E397E7" wp14:editId="5047608B">
                      <wp:extent cx="1590675" cy="908957"/>
                      <wp:effectExtent l="0" t="0" r="0" b="571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6816" cy="912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727FDB3" w14:textId="37ACFC45" w:rsidR="00C634B6" w:rsidRPr="00AC7564" w:rsidRDefault="00C634B6" w:rsidP="00314992">
                <w:pPr>
                  <w:ind w:left="2832"/>
                  <w:jc w:val="center"/>
                  <w:rPr>
                    <w:lang w:val="en-US"/>
                  </w:rPr>
                </w:pPr>
                <w:r>
                  <w:rPr>
                    <w:rFonts w:ascii="ArialMT" w:hAnsi="ArialMT" w:cs="ArialMT"/>
                    <w:b/>
                    <w:color w:val="000000" w:themeColor="text1"/>
                    <w:lang w:eastAsia="en-GB"/>
                  </w:rPr>
                  <w:t xml:space="preserve">May </w:t>
                </w:r>
                <w:r w:rsidR="006E40E3">
                  <w:rPr>
                    <w:rFonts w:ascii="ArialMT" w:hAnsi="ArialMT" w:cs="ArialMT"/>
                    <w:b/>
                    <w:color w:val="000000" w:themeColor="text1"/>
                    <w:lang w:eastAsia="en-GB"/>
                  </w:rPr>
                  <w:t>15- 17 2023, Auckland New Zealand</w:t>
                </w:r>
              </w:p>
            </w:tc>
            <w:tc>
              <w:tcPr>
                <w:tcW w:w="1559" w:type="dxa"/>
                <w:gridSpan w:val="2"/>
                <w:vMerge w:val="restart"/>
              </w:tcPr>
              <w:p w14:paraId="443C8C47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61DE47DF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27782C2D" w14:textId="77777777" w:rsidR="00C634B6" w:rsidRPr="00960986" w:rsidRDefault="00C634B6" w:rsidP="005A109C">
                <w:pPr>
                  <w:pStyle w:val="Header"/>
                  <w:jc w:val="center"/>
                  <w:rPr>
                    <w:caps/>
                    <w:lang w:val="fr-FR"/>
                  </w:rPr>
                </w:pPr>
              </w:p>
              <w:p w14:paraId="48437EFB" w14:textId="77777777" w:rsidR="00C634B6" w:rsidRPr="009B2D2F" w:rsidRDefault="00C634B6" w:rsidP="005A109C">
                <w:pPr>
                  <w:pStyle w:val="Header"/>
                  <w:jc w:val="center"/>
                  <w:rPr>
                    <w:lang w:val="ru-RU"/>
                  </w:rPr>
                </w:pPr>
              </w:p>
            </w:tc>
          </w:tr>
          <w:tr w:rsidR="00C634B6" w14:paraId="1A518476" w14:textId="77777777" w:rsidTr="00314992">
            <w:trPr>
              <w:gridBefore w:val="1"/>
              <w:wBefore w:w="638" w:type="dxa"/>
              <w:cantSplit/>
              <w:trHeight w:val="478"/>
              <w:jc w:val="center"/>
            </w:trPr>
            <w:tc>
              <w:tcPr>
                <w:tcW w:w="9142" w:type="dxa"/>
                <w:gridSpan w:val="2"/>
              </w:tcPr>
              <w:p w14:paraId="0F444782" w14:textId="77777777" w:rsidR="00C634B6" w:rsidRPr="00D8519C" w:rsidRDefault="00C634B6" w:rsidP="00314992">
                <w:pPr>
                  <w:ind w:left="2124"/>
                  <w:jc w:val="center"/>
                  <w:rPr>
                    <w:rFonts w:ascii="Arial Black" w:hAnsi="Arial Black" w:cs="Arial Black"/>
                    <w:b/>
                    <w:bCs/>
                    <w:color w:val="FFFFFF"/>
                    <w:spacing w:val="12"/>
                    <w:szCs w:val="32"/>
                    <w:lang w:val="en-GB"/>
                  </w:rPr>
                </w:pPr>
                <w:r>
                  <w:rPr>
                    <w:rFonts w:ascii="Arial Black" w:hAnsi="Arial Black" w:cs="Arial Black"/>
                    <w:b/>
                    <w:bCs/>
                    <w:color w:val="FFFFFF"/>
                    <w:spacing w:val="12"/>
                    <w:szCs w:val="32"/>
                    <w:highlight w:val="black"/>
                    <w:lang w:val="en-GB"/>
                  </w:rPr>
                  <w:t>Composition of Delegation</w:t>
                </w:r>
              </w:p>
            </w:tc>
            <w:tc>
              <w:tcPr>
                <w:tcW w:w="1559" w:type="dxa"/>
                <w:gridSpan w:val="2"/>
                <w:vMerge/>
              </w:tcPr>
              <w:p w14:paraId="4977F728" w14:textId="77777777" w:rsidR="00C634B6" w:rsidRDefault="00C634B6" w:rsidP="005A109C">
                <w:pPr>
                  <w:pStyle w:val="Header"/>
                  <w:jc w:val="right"/>
                  <w:rPr>
                    <w:rFonts w:ascii="Eras Bold ITC" w:hAnsi="Eras Bold ITC" w:cs="Eras Bold ITC"/>
                    <w:noProof/>
                    <w:lang w:val="en-GB"/>
                  </w:rPr>
                </w:pPr>
              </w:p>
            </w:tc>
          </w:tr>
          <w:tr w:rsidR="00C634B6" w14:paraId="6FE1FC1A" w14:textId="77777777" w:rsidTr="00314992">
            <w:trPr>
              <w:gridAfter w:val="1"/>
              <w:wAfter w:w="638" w:type="dxa"/>
              <w:cantSplit/>
              <w:trHeight w:val="398"/>
              <w:jc w:val="center"/>
            </w:trPr>
            <w:tc>
              <w:tcPr>
                <w:tcW w:w="9142" w:type="dxa"/>
                <w:gridSpan w:val="2"/>
              </w:tcPr>
              <w:p w14:paraId="44536EEB" w14:textId="5CFAB759" w:rsidR="00C634B6" w:rsidRPr="00352588" w:rsidRDefault="00C634B6" w:rsidP="00314992">
                <w:pPr>
                  <w:ind w:left="1416"/>
                  <w:rPr>
                    <w:b/>
                    <w:bCs/>
                    <w:sz w:val="24"/>
                    <w:szCs w:val="24"/>
                    <w:shd w:val="clear" w:color="auto" w:fill="000000"/>
                    <w:lang w:val="en-GB"/>
                  </w:rPr>
                </w:pP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This foRm must </w:t>
                </w:r>
                <w:r w:rsidR="00352588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BE </w:t>
                </w: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return</w:t>
                </w:r>
                <w:r w:rsidR="00352588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ED</w:t>
                </w: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 before: APRIL 1</w:t>
                </w:r>
                <w:r w:rsidR="006E40E3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7</w:t>
                </w:r>
                <w:r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, 20</w:t>
                </w:r>
                <w:r w:rsidR="00721F34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2</w:t>
                </w:r>
                <w:r w:rsidR="006E40E3" w:rsidRPr="00352588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3</w:t>
                </w:r>
              </w:p>
            </w:tc>
            <w:tc>
              <w:tcPr>
                <w:tcW w:w="1559" w:type="dxa"/>
                <w:gridSpan w:val="2"/>
              </w:tcPr>
              <w:p w14:paraId="4FD31539" w14:textId="77777777" w:rsidR="00C634B6" w:rsidRDefault="00C634B6" w:rsidP="005A109C">
                <w:pPr>
                  <w:pStyle w:val="Header"/>
                  <w:jc w:val="right"/>
                  <w:rPr>
                    <w:rFonts w:ascii="Eras Bold ITC" w:hAnsi="Eras Bold ITC" w:cs="Eras Bold ITC"/>
                    <w:noProof/>
                    <w:lang w:val="en-GB"/>
                  </w:rPr>
                </w:pPr>
              </w:p>
            </w:tc>
          </w:tr>
          <w:tr w:rsidR="00C634B6" w14:paraId="1CC13DCA" w14:textId="77777777" w:rsidTr="00314992">
            <w:trPr>
              <w:gridAfter w:val="1"/>
              <w:wAfter w:w="638" w:type="dxa"/>
              <w:cantSplit/>
              <w:trHeight w:val="238"/>
              <w:jc w:val="center"/>
            </w:trPr>
            <w:tc>
              <w:tcPr>
                <w:tcW w:w="9142" w:type="dxa"/>
                <w:gridSpan w:val="2"/>
              </w:tcPr>
              <w:p w14:paraId="4B916DD3" w14:textId="0E4DB829" w:rsidR="00C634B6" w:rsidRDefault="00C634B6" w:rsidP="00314992">
                <w:pPr>
                  <w:ind w:left="1416"/>
                  <w:rPr>
                    <w:b/>
                    <w:bCs/>
                    <w:sz w:val="28"/>
                    <w:szCs w:val="28"/>
                    <w:lang w:val="en-GB"/>
                  </w:rPr>
                </w:pPr>
                <w:r>
                  <w:rPr>
                    <w:b/>
                    <w:bCs/>
                    <w:sz w:val="18"/>
                    <w:szCs w:val="18"/>
                    <w:lang w:val="en-GB"/>
                  </w:rPr>
                  <w:t>Please fill in with type or write in capital letters!</w:t>
                </w:r>
              </w:p>
            </w:tc>
            <w:tc>
              <w:tcPr>
                <w:tcW w:w="1559" w:type="dxa"/>
                <w:gridSpan w:val="2"/>
              </w:tcPr>
              <w:p w14:paraId="252F2593" w14:textId="77777777" w:rsidR="00C634B6" w:rsidRDefault="00C634B6" w:rsidP="005A109C">
                <w:pPr>
                  <w:pStyle w:val="Header"/>
                  <w:rPr>
                    <w:b/>
                    <w:bCs/>
                    <w:noProof/>
                    <w:lang w:val="en-GB"/>
                  </w:rPr>
                </w:pPr>
              </w:p>
            </w:tc>
          </w:tr>
        </w:tbl>
        <w:p w14:paraId="3C6C2980" w14:textId="77777777" w:rsidR="00564613" w:rsidRPr="00612537" w:rsidRDefault="00000000" w:rsidP="00612537">
          <w:pPr>
            <w:pStyle w:val="Heading6"/>
            <w:rPr>
              <w:rFonts w:ascii="Times New Roman" w:hAnsi="Times New Roman" w:cs="Times New Roman"/>
              <w:b/>
              <w:sz w:val="36"/>
              <w:szCs w:val="36"/>
              <w:lang w:val="fr-FR"/>
            </w:rPr>
          </w:pPr>
        </w:p>
      </w:tc>
      <w:tc>
        <w:tcPr>
          <w:tcW w:w="1559" w:type="dxa"/>
        </w:tcPr>
        <w:p w14:paraId="1C80F968" w14:textId="77777777" w:rsidR="00564613" w:rsidRPr="00DC525F" w:rsidRDefault="00000000">
          <w:pPr>
            <w:pStyle w:val="Header"/>
            <w:jc w:val="center"/>
            <w:rPr>
              <w:lang w:val="ru-RU"/>
            </w:rPr>
          </w:pPr>
        </w:p>
      </w:tc>
    </w:tr>
  </w:tbl>
  <w:p w14:paraId="0779B995" w14:textId="77777777" w:rsidR="00564613" w:rsidRDefault="00000000" w:rsidP="00C634B6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  <w:gridCol w:w="1559"/>
    </w:tblGrid>
    <w:tr w:rsidR="00C634B6" w14:paraId="1AFB11D3" w14:textId="77777777">
      <w:trPr>
        <w:cantSplit/>
        <w:trHeight w:val="1360"/>
        <w:jc w:val="center"/>
      </w:trPr>
      <w:tc>
        <w:tcPr>
          <w:tcW w:w="9142" w:type="dxa"/>
        </w:tcPr>
        <w:p w14:paraId="1FC1EF2F" w14:textId="343E6968" w:rsidR="00C634B6" w:rsidRDefault="00E7466C" w:rsidP="005A109C">
          <w:pPr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595E7CA4" wp14:editId="28192AB9">
                <wp:extent cx="1323975" cy="681355"/>
                <wp:effectExtent l="0" t="0" r="9525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58" cy="691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E01ADD5" w14:textId="78D26D6B" w:rsidR="00C634B6" w:rsidRPr="00AC7564" w:rsidRDefault="00721F34" w:rsidP="005A109C">
          <w:pPr>
            <w:jc w:val="center"/>
            <w:rPr>
              <w:lang w:val="en-US"/>
            </w:rPr>
          </w:pP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May </w:t>
          </w:r>
          <w:r w:rsidR="00E7466C"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15 - </w:t>
          </w:r>
          <w:proofErr w:type="gramStart"/>
          <w:r w:rsidR="00E7466C">
            <w:rPr>
              <w:rFonts w:ascii="ArialMT" w:hAnsi="ArialMT" w:cs="ArialMT"/>
              <w:b/>
              <w:color w:val="000000" w:themeColor="text1"/>
              <w:lang w:eastAsia="en-GB"/>
            </w:rPr>
            <w:t>17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,</w:t>
          </w:r>
          <w:proofErr w:type="gramEnd"/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202</w:t>
          </w:r>
          <w:r w:rsidR="00E7466C">
            <w:rPr>
              <w:rFonts w:ascii="ArialMT" w:hAnsi="ArialMT" w:cs="ArialMT"/>
              <w:b/>
              <w:color w:val="000000" w:themeColor="text1"/>
              <w:lang w:eastAsia="en-GB"/>
            </w:rPr>
            <w:t>3</w:t>
          </w:r>
          <w:r>
            <w:rPr>
              <w:rFonts w:ascii="ArialMT" w:hAnsi="ArialMT" w:cs="ArialMT"/>
              <w:b/>
              <w:color w:val="000000" w:themeColor="text1"/>
              <w:lang w:eastAsia="en-GB"/>
            </w:rPr>
            <w:t xml:space="preserve"> Auckland</w:t>
          </w:r>
          <w:r>
            <w:rPr>
              <w:rFonts w:ascii="ArialMT" w:hAnsi="ArialMT" w:cs="ArialMT"/>
              <w:b/>
              <w:lang w:eastAsia="en-GB"/>
            </w:rPr>
            <w:t>, New Zealand</w:t>
          </w:r>
        </w:p>
      </w:tc>
      <w:tc>
        <w:tcPr>
          <w:tcW w:w="1559" w:type="dxa"/>
          <w:vMerge w:val="restart"/>
        </w:tcPr>
        <w:p w14:paraId="5176BF13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538D1358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662BEFD5" w14:textId="77777777" w:rsidR="00C634B6" w:rsidRPr="00960986" w:rsidRDefault="00C634B6" w:rsidP="00DC525F">
          <w:pPr>
            <w:pStyle w:val="Header"/>
            <w:jc w:val="center"/>
            <w:rPr>
              <w:caps/>
              <w:lang w:val="fr-FR"/>
            </w:rPr>
          </w:pPr>
        </w:p>
        <w:p w14:paraId="3E9CA88D" w14:textId="77777777" w:rsidR="00C634B6" w:rsidRPr="009B2D2F" w:rsidRDefault="00C634B6" w:rsidP="00DC525F">
          <w:pPr>
            <w:pStyle w:val="Header"/>
            <w:jc w:val="center"/>
            <w:rPr>
              <w:lang w:val="ru-RU"/>
            </w:rPr>
          </w:pPr>
        </w:p>
      </w:tc>
    </w:tr>
    <w:tr w:rsidR="00C634B6" w14:paraId="476282DC" w14:textId="77777777">
      <w:trPr>
        <w:cantSplit/>
        <w:trHeight w:val="478"/>
        <w:jc w:val="center"/>
      </w:trPr>
      <w:tc>
        <w:tcPr>
          <w:tcW w:w="9142" w:type="dxa"/>
        </w:tcPr>
        <w:p w14:paraId="2CE79502" w14:textId="77777777" w:rsidR="00C634B6" w:rsidRPr="00D8519C" w:rsidRDefault="00C634B6" w:rsidP="00C634B6">
          <w:pPr>
            <w:jc w:val="center"/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pacing w:val="12"/>
              <w:szCs w:val="32"/>
              <w:highlight w:val="black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14:paraId="4B4C40E6" w14:textId="77777777" w:rsidR="00C634B6" w:rsidRDefault="00C634B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634B6" w14:paraId="4F1B333C" w14:textId="77777777">
      <w:trPr>
        <w:cantSplit/>
        <w:trHeight w:val="398"/>
        <w:jc w:val="center"/>
      </w:trPr>
      <w:tc>
        <w:tcPr>
          <w:tcW w:w="9142" w:type="dxa"/>
        </w:tcPr>
        <w:p w14:paraId="2942FA74" w14:textId="3604FC15" w:rsidR="00C634B6" w:rsidRDefault="00C634B6" w:rsidP="00C64266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 w:rsidR="004E000A"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>
            <w:rPr>
              <w:b/>
              <w:bCs/>
              <w:caps/>
              <w:sz w:val="28"/>
              <w:szCs w:val="28"/>
              <w:lang w:val="en-GB"/>
            </w:rPr>
            <w:t>return</w:t>
          </w:r>
          <w:r w:rsidR="004E000A">
            <w:rPr>
              <w:b/>
              <w:bCs/>
              <w:caps/>
              <w:sz w:val="28"/>
              <w:szCs w:val="28"/>
              <w:lang w:val="en-GB"/>
            </w:rPr>
            <w:t>ED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 before: APRIL 1</w:t>
          </w:r>
          <w:r w:rsidR="00E7466C">
            <w:rPr>
              <w:b/>
              <w:bCs/>
              <w:caps/>
              <w:sz w:val="28"/>
              <w:szCs w:val="28"/>
              <w:lang w:val="en-GB"/>
            </w:rPr>
            <w:t>7</w:t>
          </w:r>
          <w:r>
            <w:rPr>
              <w:b/>
              <w:bCs/>
              <w:caps/>
              <w:sz w:val="28"/>
              <w:szCs w:val="28"/>
              <w:lang w:val="en-GB"/>
            </w:rPr>
            <w:t>, 20</w:t>
          </w:r>
          <w:r w:rsidR="00721F34">
            <w:rPr>
              <w:b/>
              <w:bCs/>
              <w:caps/>
              <w:sz w:val="28"/>
              <w:szCs w:val="28"/>
              <w:lang w:val="en-GB"/>
            </w:rPr>
            <w:t>2</w:t>
          </w:r>
          <w:r w:rsidR="00E7466C">
            <w:rPr>
              <w:b/>
              <w:bCs/>
              <w:caps/>
              <w:sz w:val="28"/>
              <w:szCs w:val="28"/>
              <w:lang w:val="en-GB"/>
            </w:rPr>
            <w:t>3</w:t>
          </w:r>
        </w:p>
      </w:tc>
      <w:tc>
        <w:tcPr>
          <w:tcW w:w="1559" w:type="dxa"/>
        </w:tcPr>
        <w:p w14:paraId="098F0764" w14:textId="77777777" w:rsidR="00C634B6" w:rsidRDefault="00C634B6">
          <w:pPr>
            <w:pStyle w:val="Header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C634B6" w14:paraId="7A54AD24" w14:textId="77777777">
      <w:trPr>
        <w:cantSplit/>
        <w:trHeight w:val="238"/>
        <w:jc w:val="center"/>
      </w:trPr>
      <w:tc>
        <w:tcPr>
          <w:tcW w:w="9142" w:type="dxa"/>
        </w:tcPr>
        <w:p w14:paraId="61896F91" w14:textId="77777777" w:rsidR="00C634B6" w:rsidRDefault="00C634B6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14:paraId="708A07A8" w14:textId="77777777" w:rsidR="00C634B6" w:rsidRDefault="00C634B6">
          <w:pPr>
            <w:pStyle w:val="Header"/>
            <w:rPr>
              <w:b/>
              <w:bCs/>
              <w:noProof/>
              <w:lang w:val="en-GB"/>
            </w:rPr>
          </w:pPr>
        </w:p>
      </w:tc>
    </w:tr>
  </w:tbl>
  <w:p w14:paraId="1D833AB0" w14:textId="77777777" w:rsidR="00564613" w:rsidRDefault="00000000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F2"/>
    <w:rsid w:val="00215373"/>
    <w:rsid w:val="00314992"/>
    <w:rsid w:val="00352588"/>
    <w:rsid w:val="00482385"/>
    <w:rsid w:val="004D4BA7"/>
    <w:rsid w:val="004E000A"/>
    <w:rsid w:val="006E40E3"/>
    <w:rsid w:val="006F62F2"/>
    <w:rsid w:val="00721F34"/>
    <w:rsid w:val="007A5912"/>
    <w:rsid w:val="008646BE"/>
    <w:rsid w:val="008B589B"/>
    <w:rsid w:val="00970803"/>
    <w:rsid w:val="00B71A84"/>
    <w:rsid w:val="00C57526"/>
    <w:rsid w:val="00C634B6"/>
    <w:rsid w:val="00C64266"/>
    <w:rsid w:val="00C92B05"/>
    <w:rsid w:val="00C9430C"/>
    <w:rsid w:val="00D82FF6"/>
    <w:rsid w:val="00D9152B"/>
    <w:rsid w:val="00E72416"/>
    <w:rsid w:val="00E7466C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114B039"/>
  <w15:docId w15:val="{51339164-F00E-BC42-8EC8-DA6CF50A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4B6"/>
    <w:rPr>
      <w:rFonts w:ascii="Arial" w:hAnsi="Arial" w:cs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bCs/>
      <w:sz w:val="28"/>
      <w:szCs w:val="28"/>
    </w:rPr>
  </w:style>
  <w:style w:type="character" w:styleId="PageNumber">
    <w:name w:val="page number"/>
    <w:rPr>
      <w:sz w:val="20"/>
      <w:szCs w:val="20"/>
    </w:rPr>
  </w:style>
  <w:style w:type="character" w:styleId="Hyperlink">
    <w:name w:val="Hyperlink"/>
    <w:rsid w:val="0019190C"/>
    <w:rPr>
      <w:color w:val="0000FF"/>
      <w:u w:val="single"/>
    </w:rPr>
  </w:style>
  <w:style w:type="paragraph" w:customStyle="1" w:styleId="Default">
    <w:name w:val="Default"/>
    <w:uiPriority w:val="99"/>
    <w:rsid w:val="00C6426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de-DE" w:eastAsia="ja-JP"/>
    </w:rPr>
  </w:style>
  <w:style w:type="character" w:customStyle="1" w:styleId="HeaderChar">
    <w:name w:val="Header Char"/>
    <w:basedOn w:val="DefaultParagraphFont"/>
    <w:link w:val="Header"/>
    <w:rsid w:val="00C634B6"/>
    <w:rPr>
      <w:rFonts w:ascii="Arial" w:hAnsi="Arial" w:cs="Arial"/>
      <w:sz w:val="22"/>
      <w:szCs w:val="22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E74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aSk8@gmail.com" TargetMode="External"/><Relationship Id="rId1" Type="http://schemas.openxmlformats.org/officeDocument/2006/relationships/hyperlink" Target="mailto:testsecretary@nzifsa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3" baseType="lpstr">
      <vt:lpstr>Composition of Delegation</vt:lpstr>
      <vt:lpstr>Composition of Delegation</vt:lpstr>
      <vt:lpstr>    B. Competitors</vt:lpstr>
      <vt:lpstr>    C. Judges</vt:lpstr>
      <vt:lpstr/>
      <vt:lpstr>    D. Coaches</vt:lpstr>
      <vt:lpstr>    E. Team Officials (Only members of the council, technical committee or similar o</vt:lpstr>
      <vt:lpstr>    ,</vt:lpstr>
      <vt:lpstr/>
      <vt:lpstr>    G. Accompanying persons to a Judge (only relatives or partner in life are accept</vt:lpstr>
      <vt:lpstr/>
      <vt:lpstr>    H. Chaperones (half-prize all event-tickets)</vt:lpstr>
      <vt:lpstr>Composition of Delegation</vt:lpstr>
    </vt:vector>
  </TitlesOfParts>
  <Company>MM Events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lastModifiedBy>Ina Paul</cp:lastModifiedBy>
  <cp:revision>3</cp:revision>
  <cp:lastPrinted>2003-04-14T07:20:00Z</cp:lastPrinted>
  <dcterms:created xsi:type="dcterms:W3CDTF">2023-03-20T09:50:00Z</dcterms:created>
  <dcterms:modified xsi:type="dcterms:W3CDTF">2023-03-20T09:51:00Z</dcterms:modified>
  <cp:category>ISU Junior Grand Prix of Figure Skating</cp:category>
</cp:coreProperties>
</file>